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561F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43001-92/2020-1</w:t>
            </w:r>
            <w:r w:rsidR="00522BD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561F39" w:rsidP="00561F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5301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301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522BDC" w:rsidRDefault="00561F3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22BD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</w:t>
      </w:r>
      <w:r w:rsidR="00194C08" w:rsidRPr="00522BDC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522BDC" w:rsidRPr="00522BDC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194C08" w:rsidRPr="00522BD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22BDC" w:rsidRPr="00522BDC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:rsidR="00E813F4" w:rsidRPr="00522BD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22BDC">
        <w:rPr>
          <w:rFonts w:ascii="Tahoma" w:hAnsi="Tahoma" w:cs="Tahoma"/>
          <w:b/>
          <w:szCs w:val="20"/>
        </w:rPr>
        <w:t>Vprašanje:</w:t>
      </w:r>
    </w:p>
    <w:p w:rsidR="00253014" w:rsidRPr="00522BDC" w:rsidRDefault="00253014" w:rsidP="00561F3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81552" w:rsidRPr="00522BDC" w:rsidRDefault="00522BDC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522BDC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22BDC">
        <w:rPr>
          <w:rFonts w:ascii="Tahoma" w:hAnsi="Tahoma" w:cs="Tahoma"/>
          <w:color w:val="333333"/>
          <w:szCs w:val="20"/>
        </w:rPr>
        <w:br/>
      </w:r>
      <w:r w:rsidRPr="00522BDC">
        <w:rPr>
          <w:rFonts w:ascii="Tahoma" w:hAnsi="Tahoma" w:cs="Tahoma"/>
          <w:color w:val="333333"/>
          <w:szCs w:val="20"/>
        </w:rPr>
        <w:br/>
      </w:r>
      <w:r w:rsidRPr="00522BDC">
        <w:rPr>
          <w:rFonts w:ascii="Tahoma" w:hAnsi="Tahoma" w:cs="Tahoma"/>
          <w:color w:val="333333"/>
          <w:szCs w:val="20"/>
          <w:shd w:val="clear" w:color="auto" w:fill="FFFFFF"/>
        </w:rPr>
        <w:t>Prosimo naročnika za pojasnilo pri zavihku trg in sicer nas zanima pri zgornjem ustroju postavka 3.8 "Dodatek za barvni asfalt (asfalt zaračunan v zgornji postavki)" zanima nas namreč kakšne barve mora biti asfalt. Namreč cena barv asfalta se zelo razlikujejo glede na barvo pigmenta.</w:t>
      </w:r>
      <w:r w:rsidRPr="00522BDC">
        <w:rPr>
          <w:rFonts w:ascii="Tahoma" w:hAnsi="Tahoma" w:cs="Tahoma"/>
          <w:color w:val="333333"/>
          <w:szCs w:val="20"/>
        </w:rPr>
        <w:br/>
      </w:r>
      <w:r w:rsidRPr="00522BDC">
        <w:rPr>
          <w:rFonts w:ascii="Tahoma" w:hAnsi="Tahoma" w:cs="Tahoma"/>
          <w:color w:val="333333"/>
          <w:szCs w:val="20"/>
        </w:rPr>
        <w:br/>
      </w:r>
      <w:r w:rsidRPr="00522BDC">
        <w:rPr>
          <w:rFonts w:ascii="Tahoma" w:hAnsi="Tahoma" w:cs="Tahoma"/>
          <w:color w:val="333333"/>
          <w:szCs w:val="20"/>
          <w:shd w:val="clear" w:color="auto" w:fill="FFFFFF"/>
        </w:rPr>
        <w:t>Prosimo naročnika za pojasnilo.</w:t>
      </w:r>
    </w:p>
    <w:p w:rsidR="00561F39" w:rsidRDefault="00561F39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22BDC" w:rsidRPr="00522BDC" w:rsidRDefault="00522BDC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Default="00E813F4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522BDC">
        <w:rPr>
          <w:rFonts w:ascii="Tahoma" w:hAnsi="Tahoma" w:cs="Tahoma"/>
          <w:b/>
          <w:szCs w:val="20"/>
        </w:rPr>
        <w:t>Odgovor:</w:t>
      </w:r>
    </w:p>
    <w:p w:rsidR="0081341C" w:rsidRDefault="0081341C" w:rsidP="00561F39">
      <w:pPr>
        <w:pStyle w:val="BodyText2"/>
        <w:jc w:val="left"/>
        <w:rPr>
          <w:rFonts w:ascii="Tahoma" w:hAnsi="Tahoma" w:cs="Tahoma"/>
          <w:szCs w:val="20"/>
        </w:rPr>
      </w:pPr>
    </w:p>
    <w:p w:rsidR="008A12BF" w:rsidRPr="008A12BF" w:rsidRDefault="008A12BF" w:rsidP="00561F3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8A12BF">
        <w:rPr>
          <w:rFonts w:ascii="Tahoma" w:hAnsi="Tahoma" w:cs="Tahoma"/>
          <w:szCs w:val="20"/>
        </w:rPr>
        <w:t>Barvni asfalt je svetlih zemeljskih barv: rumen do svetlo rjav.</w:t>
      </w:r>
      <w:bookmarkEnd w:id="0"/>
    </w:p>
    <w:sectPr w:rsidR="008A12BF" w:rsidRPr="008A1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9" w:rsidRDefault="009A3079">
      <w:r>
        <w:separator/>
      </w:r>
    </w:p>
  </w:endnote>
  <w:endnote w:type="continuationSeparator" w:id="0">
    <w:p w:rsidR="009A3079" w:rsidRDefault="009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E070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1341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9" w:rsidRDefault="009A3079">
      <w:r>
        <w:separator/>
      </w:r>
    </w:p>
  </w:footnote>
  <w:footnote w:type="continuationSeparator" w:id="0">
    <w:p w:rsidR="009A3079" w:rsidRDefault="009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646A9"/>
    <w:rsid w:val="00122AA7"/>
    <w:rsid w:val="001836BB"/>
    <w:rsid w:val="00194C08"/>
    <w:rsid w:val="00216549"/>
    <w:rsid w:val="00234047"/>
    <w:rsid w:val="002507C2"/>
    <w:rsid w:val="00253014"/>
    <w:rsid w:val="00290551"/>
    <w:rsid w:val="003133A6"/>
    <w:rsid w:val="003560E2"/>
    <w:rsid w:val="003579C0"/>
    <w:rsid w:val="003722DF"/>
    <w:rsid w:val="00424A5A"/>
    <w:rsid w:val="0044323F"/>
    <w:rsid w:val="004B2E44"/>
    <w:rsid w:val="004B34B5"/>
    <w:rsid w:val="00514685"/>
    <w:rsid w:val="005166C2"/>
    <w:rsid w:val="00522BDC"/>
    <w:rsid w:val="00556816"/>
    <w:rsid w:val="00561F39"/>
    <w:rsid w:val="00581552"/>
    <w:rsid w:val="00634B0D"/>
    <w:rsid w:val="00637BE6"/>
    <w:rsid w:val="006F2C8E"/>
    <w:rsid w:val="00701C7F"/>
    <w:rsid w:val="00777342"/>
    <w:rsid w:val="007A6092"/>
    <w:rsid w:val="0080396F"/>
    <w:rsid w:val="0081341C"/>
    <w:rsid w:val="008A12BF"/>
    <w:rsid w:val="00930AD7"/>
    <w:rsid w:val="009A3079"/>
    <w:rsid w:val="009B1FD9"/>
    <w:rsid w:val="00A05C73"/>
    <w:rsid w:val="00A17575"/>
    <w:rsid w:val="00A54D95"/>
    <w:rsid w:val="00AC52BD"/>
    <w:rsid w:val="00AD3747"/>
    <w:rsid w:val="00AF16EE"/>
    <w:rsid w:val="00CE070A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614376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101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2020-07-17T09:42:00Z</cp:lastPrinted>
  <dcterms:created xsi:type="dcterms:W3CDTF">2020-07-16T09:02:00Z</dcterms:created>
  <dcterms:modified xsi:type="dcterms:W3CDTF">2020-07-17T09:43:00Z</dcterms:modified>
</cp:coreProperties>
</file>